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BB93" w14:textId="72A076AD" w:rsidR="006F4EA0" w:rsidRPr="007350D7" w:rsidRDefault="0055475B" w:rsidP="00EC3995">
      <w:pPr>
        <w:pStyle w:val="Tittel"/>
        <w:pBdr>
          <w:bottom w:val="none" w:sz="0" w:space="0" w:color="auto"/>
        </w:pBdr>
        <w:jc w:val="center"/>
        <w:rPr>
          <w:rFonts w:cs="Arial"/>
        </w:rPr>
      </w:pPr>
      <w:r w:rsidRPr="007350D7">
        <w:rPr>
          <w:rFonts w:cs="Arial"/>
        </w:rPr>
        <w:t xml:space="preserve">Overgangsskjema </w:t>
      </w:r>
      <w:r w:rsidR="006050E1" w:rsidRPr="007350D7">
        <w:rPr>
          <w:rFonts w:cs="Arial"/>
        </w:rPr>
        <w:t xml:space="preserve">mellom </w:t>
      </w:r>
      <w:r w:rsidRPr="007350D7">
        <w:rPr>
          <w:rFonts w:cs="Arial"/>
        </w:rPr>
        <w:t>barnehage</w:t>
      </w:r>
      <w:r w:rsidR="006050E1" w:rsidRPr="007350D7">
        <w:rPr>
          <w:rFonts w:cs="Arial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2FA5" w:rsidRPr="007350D7" w14:paraId="277A429C" w14:textId="77777777" w:rsidTr="00EC3995">
        <w:tc>
          <w:tcPr>
            <w:tcW w:w="9062" w:type="dxa"/>
            <w:gridSpan w:val="2"/>
          </w:tcPr>
          <w:p w14:paraId="49DC5299" w14:textId="77777777" w:rsidR="00312FA5" w:rsidRPr="007350D7" w:rsidRDefault="00312FA5" w:rsidP="00B80AEA">
            <w:pPr>
              <w:rPr>
                <w:rFonts w:ascii="Arial" w:hAnsi="Arial" w:cs="Arial"/>
                <w:szCs w:val="24"/>
              </w:rPr>
            </w:pPr>
            <w:r w:rsidRPr="007350D7">
              <w:rPr>
                <w:rFonts w:ascii="Arial" w:hAnsi="Arial" w:cs="Arial"/>
                <w:szCs w:val="24"/>
              </w:rPr>
              <w:t>Barnets navn:</w:t>
            </w:r>
          </w:p>
        </w:tc>
      </w:tr>
      <w:tr w:rsidR="00445C52" w:rsidRPr="007350D7" w14:paraId="12E8A688" w14:textId="77777777" w:rsidTr="00EC3995">
        <w:tc>
          <w:tcPr>
            <w:tcW w:w="9062" w:type="dxa"/>
            <w:gridSpan w:val="2"/>
          </w:tcPr>
          <w:p w14:paraId="2D5CF8EB" w14:textId="77777777" w:rsidR="00312FA5" w:rsidRPr="007350D7" w:rsidRDefault="00312FA5" w:rsidP="00B80AEA">
            <w:pPr>
              <w:rPr>
                <w:rFonts w:ascii="Arial" w:hAnsi="Arial" w:cs="Arial"/>
                <w:szCs w:val="24"/>
              </w:rPr>
            </w:pPr>
            <w:r w:rsidRPr="007350D7">
              <w:rPr>
                <w:rFonts w:ascii="Arial" w:hAnsi="Arial" w:cs="Arial"/>
                <w:szCs w:val="24"/>
              </w:rPr>
              <w:t>Fødselsdato:</w:t>
            </w:r>
          </w:p>
        </w:tc>
      </w:tr>
      <w:tr w:rsidR="00445C52" w:rsidRPr="007350D7" w14:paraId="6A81E180" w14:textId="77777777" w:rsidTr="00EC3995">
        <w:tc>
          <w:tcPr>
            <w:tcW w:w="9062" w:type="dxa"/>
            <w:gridSpan w:val="2"/>
          </w:tcPr>
          <w:p w14:paraId="594AA16A" w14:textId="77777777" w:rsidR="005E6526" w:rsidRPr="007350D7" w:rsidRDefault="00160FB7" w:rsidP="005E6526">
            <w:pPr>
              <w:rPr>
                <w:rFonts w:ascii="Arial" w:hAnsi="Arial" w:cs="Arial"/>
                <w:szCs w:val="24"/>
              </w:rPr>
            </w:pPr>
            <w:r w:rsidRPr="007350D7">
              <w:rPr>
                <w:rFonts w:ascii="Arial" w:hAnsi="Arial" w:cs="Arial"/>
                <w:szCs w:val="24"/>
              </w:rPr>
              <w:t>Barnets morsmål</w:t>
            </w:r>
            <w:r w:rsidR="005E6526" w:rsidRPr="007350D7">
              <w:rPr>
                <w:rFonts w:ascii="Arial" w:hAnsi="Arial" w:cs="Arial"/>
                <w:szCs w:val="24"/>
              </w:rPr>
              <w:t>:</w:t>
            </w:r>
          </w:p>
        </w:tc>
      </w:tr>
      <w:tr w:rsidR="00445C52" w:rsidRPr="007350D7" w14:paraId="468C0228" w14:textId="77777777" w:rsidTr="00EC3995">
        <w:tc>
          <w:tcPr>
            <w:tcW w:w="9062" w:type="dxa"/>
            <w:gridSpan w:val="2"/>
          </w:tcPr>
          <w:p w14:paraId="7A76BA9E" w14:textId="77777777" w:rsidR="00656EB1" w:rsidRPr="007350D7" w:rsidRDefault="00160FB7" w:rsidP="00656EB1">
            <w:pPr>
              <w:spacing w:after="0"/>
              <w:rPr>
                <w:rFonts w:ascii="Arial" w:hAnsi="Arial" w:cs="Arial"/>
                <w:szCs w:val="24"/>
              </w:rPr>
            </w:pPr>
            <w:r w:rsidRPr="007350D7">
              <w:rPr>
                <w:rFonts w:ascii="Arial" w:hAnsi="Arial" w:cs="Arial"/>
                <w:szCs w:val="24"/>
              </w:rPr>
              <w:t>Foreldrenes morsmål:</w:t>
            </w:r>
          </w:p>
          <w:p w14:paraId="55708F81" w14:textId="77777777" w:rsidR="00656EB1" w:rsidRPr="007350D7" w:rsidRDefault="000549D8" w:rsidP="00656EB1">
            <w:pPr>
              <w:spacing w:after="0"/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 w:val="22"/>
                <w:szCs w:val="24"/>
              </w:rPr>
              <w:t>B</w:t>
            </w:r>
            <w:r w:rsidR="00160FB7" w:rsidRPr="007350D7">
              <w:rPr>
                <w:rFonts w:ascii="Arial" w:hAnsi="Arial" w:cs="Arial"/>
                <w:i/>
                <w:sz w:val="22"/>
                <w:szCs w:val="24"/>
              </w:rPr>
              <w:t>ehov for tolk?</w:t>
            </w:r>
          </w:p>
        </w:tc>
      </w:tr>
      <w:tr w:rsidR="00A54DC8" w:rsidRPr="007350D7" w14:paraId="5F0FDEA7" w14:textId="074D24A8" w:rsidTr="004B7807">
        <w:tc>
          <w:tcPr>
            <w:tcW w:w="4531" w:type="dxa"/>
          </w:tcPr>
          <w:p w14:paraId="75AD8C01" w14:textId="1657BC5C" w:rsidR="00A54DC8" w:rsidRPr="007350D7" w:rsidRDefault="00A54DC8" w:rsidP="00B80AEA">
            <w:pPr>
              <w:rPr>
                <w:rFonts w:ascii="Arial" w:hAnsi="Arial" w:cs="Arial"/>
                <w:szCs w:val="24"/>
              </w:rPr>
            </w:pPr>
            <w:r w:rsidRPr="007350D7">
              <w:rPr>
                <w:rFonts w:ascii="Arial" w:hAnsi="Arial" w:cs="Arial"/>
                <w:szCs w:val="24"/>
              </w:rPr>
              <w:t>Kommer fra følgende barnehage:</w:t>
            </w:r>
          </w:p>
        </w:tc>
        <w:tc>
          <w:tcPr>
            <w:tcW w:w="4531" w:type="dxa"/>
          </w:tcPr>
          <w:p w14:paraId="3583E539" w14:textId="461350D5" w:rsidR="00A54DC8" w:rsidRPr="007350D7" w:rsidRDefault="00A54DC8" w:rsidP="00B80AEA">
            <w:pPr>
              <w:rPr>
                <w:rFonts w:ascii="Arial" w:hAnsi="Arial" w:cs="Arial"/>
                <w:szCs w:val="24"/>
              </w:rPr>
            </w:pPr>
            <w:r w:rsidRPr="007350D7">
              <w:rPr>
                <w:rFonts w:ascii="Arial" w:hAnsi="Arial" w:cs="Arial"/>
                <w:szCs w:val="24"/>
              </w:rPr>
              <w:t>Skal til følgende barnehage:</w:t>
            </w:r>
          </w:p>
        </w:tc>
      </w:tr>
      <w:tr w:rsidR="00445C52" w:rsidRPr="007350D7" w14:paraId="38D009B9" w14:textId="77777777" w:rsidTr="00EC3995">
        <w:tc>
          <w:tcPr>
            <w:tcW w:w="9062" w:type="dxa"/>
            <w:gridSpan w:val="2"/>
          </w:tcPr>
          <w:p w14:paraId="1CCABC9C" w14:textId="77777777" w:rsidR="00312FA5" w:rsidRPr="007350D7" w:rsidRDefault="00312FA5" w:rsidP="00B80AEA">
            <w:pPr>
              <w:rPr>
                <w:rFonts w:ascii="Arial" w:hAnsi="Arial" w:cs="Arial"/>
                <w:szCs w:val="24"/>
              </w:rPr>
            </w:pPr>
            <w:r w:rsidRPr="007350D7">
              <w:rPr>
                <w:rFonts w:ascii="Arial" w:hAnsi="Arial" w:cs="Arial"/>
                <w:szCs w:val="24"/>
              </w:rPr>
              <w:t>Hvor lenge har barnet gått i barnehage:</w:t>
            </w:r>
          </w:p>
        </w:tc>
      </w:tr>
    </w:tbl>
    <w:p w14:paraId="672A6659" w14:textId="77777777" w:rsidR="00312FA5" w:rsidRPr="007350D7" w:rsidRDefault="00312FA5" w:rsidP="001B4AA9">
      <w:pPr>
        <w:spacing w:after="0"/>
        <w:rPr>
          <w:rFonts w:ascii="Arial" w:hAnsi="Arial" w:cs="Arial"/>
        </w:rPr>
      </w:pPr>
    </w:p>
    <w:p w14:paraId="28DFFC84" w14:textId="77777777" w:rsidR="00B52652" w:rsidRPr="007350D7" w:rsidRDefault="006E581D" w:rsidP="007A74A9">
      <w:pPr>
        <w:rPr>
          <w:rFonts w:ascii="Arial" w:hAnsi="Arial" w:cs="Arial"/>
          <w:iCs/>
          <w:szCs w:val="24"/>
        </w:rPr>
      </w:pPr>
      <w:r w:rsidRPr="007350D7">
        <w:rPr>
          <w:rFonts w:ascii="Arial" w:hAnsi="Arial" w:cs="Arial"/>
          <w:szCs w:val="24"/>
        </w:rPr>
        <w:t xml:space="preserve">For å </w:t>
      </w:r>
      <w:r w:rsidR="00160FB7" w:rsidRPr="007350D7">
        <w:rPr>
          <w:rFonts w:ascii="Arial" w:hAnsi="Arial" w:cs="Arial"/>
          <w:szCs w:val="24"/>
        </w:rPr>
        <w:t xml:space="preserve">gi </w:t>
      </w:r>
      <w:r w:rsidRPr="007350D7">
        <w:rPr>
          <w:rFonts w:ascii="Arial" w:hAnsi="Arial" w:cs="Arial"/>
          <w:szCs w:val="24"/>
        </w:rPr>
        <w:t>barnet</w:t>
      </w:r>
      <w:r w:rsidR="00160FB7" w:rsidRPr="007350D7">
        <w:rPr>
          <w:rFonts w:ascii="Arial" w:hAnsi="Arial" w:cs="Arial"/>
          <w:szCs w:val="24"/>
        </w:rPr>
        <w:t xml:space="preserve"> best mulig overgang</w:t>
      </w:r>
      <w:r w:rsidR="00DE2F5C" w:rsidRPr="007350D7">
        <w:rPr>
          <w:rFonts w:ascii="Arial" w:hAnsi="Arial" w:cs="Arial"/>
          <w:szCs w:val="24"/>
        </w:rPr>
        <w:t xml:space="preserve"> mellom barnehagen</w:t>
      </w:r>
      <w:r w:rsidR="00B52652" w:rsidRPr="007350D7">
        <w:rPr>
          <w:rFonts w:ascii="Arial" w:hAnsi="Arial" w:cs="Arial"/>
          <w:szCs w:val="24"/>
        </w:rPr>
        <w:t xml:space="preserve">e, ber vi om at dere </w:t>
      </w:r>
      <w:r w:rsidR="00EA7C9D" w:rsidRPr="007350D7">
        <w:rPr>
          <w:rFonts w:ascii="Arial" w:hAnsi="Arial" w:cs="Arial"/>
          <w:szCs w:val="24"/>
        </w:rPr>
        <w:t xml:space="preserve">foreldre </w:t>
      </w:r>
      <w:r w:rsidR="00B52652" w:rsidRPr="007350D7">
        <w:rPr>
          <w:rFonts w:ascii="Arial" w:hAnsi="Arial" w:cs="Arial"/>
          <w:szCs w:val="24"/>
        </w:rPr>
        <w:t>tenker gjennom spørsmålene i dette sk</w:t>
      </w:r>
      <w:r w:rsidR="00786E82" w:rsidRPr="007350D7">
        <w:rPr>
          <w:rFonts w:ascii="Arial" w:hAnsi="Arial" w:cs="Arial"/>
          <w:szCs w:val="24"/>
        </w:rPr>
        <w:t>jemaet</w:t>
      </w:r>
      <w:r w:rsidR="00EA7C9D" w:rsidRPr="007350D7">
        <w:rPr>
          <w:rFonts w:ascii="Arial" w:hAnsi="Arial" w:cs="Arial"/>
          <w:szCs w:val="24"/>
        </w:rPr>
        <w:t xml:space="preserve"> før dere har samtale med barnehagen</w:t>
      </w:r>
      <w:r w:rsidR="00DE2F5C" w:rsidRPr="007350D7">
        <w:rPr>
          <w:rFonts w:ascii="Arial" w:hAnsi="Arial" w:cs="Arial"/>
          <w:szCs w:val="24"/>
        </w:rPr>
        <w:t xml:space="preserve">. </w:t>
      </w:r>
      <w:r w:rsidR="00786E82" w:rsidRPr="007350D7">
        <w:rPr>
          <w:rFonts w:ascii="Arial" w:hAnsi="Arial" w:cs="Arial"/>
          <w:szCs w:val="24"/>
        </w:rPr>
        <w:t xml:space="preserve">Barnehagen </w:t>
      </w:r>
      <w:r w:rsidR="00B52652" w:rsidRPr="007350D7">
        <w:rPr>
          <w:rFonts w:ascii="Arial" w:hAnsi="Arial" w:cs="Arial"/>
          <w:szCs w:val="24"/>
        </w:rPr>
        <w:t>forbe</w:t>
      </w:r>
      <w:r w:rsidR="00731DB6" w:rsidRPr="007350D7">
        <w:rPr>
          <w:rFonts w:ascii="Arial" w:hAnsi="Arial" w:cs="Arial"/>
          <w:szCs w:val="24"/>
        </w:rPr>
        <w:t>rede</w:t>
      </w:r>
      <w:r w:rsidR="00786E82" w:rsidRPr="007350D7">
        <w:rPr>
          <w:rFonts w:ascii="Arial" w:hAnsi="Arial" w:cs="Arial"/>
          <w:szCs w:val="24"/>
        </w:rPr>
        <w:t>r</w:t>
      </w:r>
      <w:r w:rsidR="00731DB6" w:rsidRPr="007350D7">
        <w:rPr>
          <w:rFonts w:ascii="Arial" w:hAnsi="Arial" w:cs="Arial"/>
          <w:szCs w:val="24"/>
        </w:rPr>
        <w:t xml:space="preserve"> seg på de samme spørsmålene</w:t>
      </w:r>
      <w:r w:rsidR="008A676B" w:rsidRPr="007350D7">
        <w:rPr>
          <w:rFonts w:ascii="Arial" w:hAnsi="Arial" w:cs="Arial"/>
          <w:szCs w:val="24"/>
        </w:rPr>
        <w:t>. D</w:t>
      </w:r>
      <w:r w:rsidR="007A74A9" w:rsidRPr="007350D7">
        <w:rPr>
          <w:rFonts w:ascii="Arial" w:hAnsi="Arial" w:cs="Arial"/>
          <w:szCs w:val="24"/>
        </w:rPr>
        <w:t>ere har et møte og blir enige om sluttresultatet som blir en</w:t>
      </w:r>
      <w:r w:rsidR="003619F6" w:rsidRPr="007350D7">
        <w:rPr>
          <w:rFonts w:ascii="Arial" w:hAnsi="Arial" w:cs="Arial"/>
          <w:iCs/>
          <w:szCs w:val="24"/>
        </w:rPr>
        <w:t xml:space="preserve"> beskrivelse av </w:t>
      </w:r>
      <w:r w:rsidR="005C0727" w:rsidRPr="007350D7">
        <w:rPr>
          <w:rFonts w:ascii="Arial" w:hAnsi="Arial" w:cs="Arial"/>
          <w:iCs/>
          <w:szCs w:val="24"/>
        </w:rPr>
        <w:t xml:space="preserve">barnets </w:t>
      </w:r>
      <w:r w:rsidR="007A74A9" w:rsidRPr="007350D7">
        <w:rPr>
          <w:rFonts w:ascii="Arial" w:hAnsi="Arial" w:cs="Arial"/>
          <w:iCs/>
          <w:szCs w:val="24"/>
        </w:rPr>
        <w:t>ståsted. Overgangsskjemaet oversendes</w:t>
      </w:r>
      <w:r w:rsidR="00DE2F5C" w:rsidRPr="007350D7">
        <w:rPr>
          <w:rFonts w:ascii="Arial" w:hAnsi="Arial" w:cs="Arial"/>
          <w:iCs/>
          <w:szCs w:val="24"/>
        </w:rPr>
        <w:t xml:space="preserve"> den nye barnehagen</w:t>
      </w:r>
      <w:r w:rsidR="005C0727" w:rsidRPr="007350D7">
        <w:rPr>
          <w:rFonts w:ascii="Arial" w:hAnsi="Arial" w:cs="Arial"/>
          <w:iCs/>
          <w:szCs w:val="24"/>
        </w:rPr>
        <w:t xml:space="preserve"> med foresattes samtykke</w:t>
      </w:r>
      <w:r w:rsidR="001F4CAE" w:rsidRPr="007350D7">
        <w:rPr>
          <w:rStyle w:val="Fotnotereferanse"/>
          <w:rFonts w:ascii="Arial" w:hAnsi="Arial" w:cs="Arial"/>
          <w:iCs/>
          <w:szCs w:val="24"/>
        </w:rPr>
        <w:footnoteReference w:id="1"/>
      </w:r>
      <w:r w:rsidR="00FE55EF" w:rsidRPr="007350D7">
        <w:rPr>
          <w:rFonts w:ascii="Arial" w:hAnsi="Arial" w:cs="Arial"/>
          <w:iCs/>
          <w:szCs w:val="24"/>
        </w:rPr>
        <w:t>.</w:t>
      </w:r>
    </w:p>
    <w:p w14:paraId="30A3AA02" w14:textId="0A5F7BEF" w:rsidR="00381579" w:rsidRPr="007350D7" w:rsidRDefault="0055475B" w:rsidP="001B4AA9">
      <w:pPr>
        <w:spacing w:after="0"/>
        <w:rPr>
          <w:rFonts w:ascii="Arial" w:hAnsi="Arial" w:cs="Arial"/>
          <w:szCs w:val="24"/>
        </w:rPr>
      </w:pPr>
      <w:r w:rsidRPr="007350D7">
        <w:rPr>
          <w:rFonts w:ascii="Arial" w:hAnsi="Arial" w:cs="Arial"/>
          <w:szCs w:val="24"/>
        </w:rPr>
        <w:t xml:space="preserve">For barn med behov for spesialpedagogisk hjelp og med sakkyndig vurdering </w:t>
      </w:r>
      <w:r w:rsidR="00160FB7" w:rsidRPr="007350D7">
        <w:rPr>
          <w:rFonts w:ascii="Arial" w:hAnsi="Arial" w:cs="Arial"/>
          <w:szCs w:val="24"/>
        </w:rPr>
        <w:t>gjelder</w:t>
      </w:r>
      <w:r w:rsidRPr="007350D7">
        <w:rPr>
          <w:rFonts w:ascii="Arial" w:hAnsi="Arial" w:cs="Arial"/>
          <w:szCs w:val="24"/>
        </w:rPr>
        <w:t xml:space="preserve"> andre rutiner.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8"/>
        <w:gridCol w:w="7044"/>
      </w:tblGrid>
      <w:tr w:rsidR="00964277" w:rsidRPr="007350D7" w14:paraId="457806A4" w14:textId="77777777" w:rsidTr="58FE73E7">
        <w:tc>
          <w:tcPr>
            <w:tcW w:w="1743" w:type="dxa"/>
          </w:tcPr>
          <w:p w14:paraId="544F30CF" w14:textId="77777777" w:rsidR="0036437A" w:rsidRPr="007350D7" w:rsidRDefault="007A74A9" w:rsidP="007E6851">
            <w:pPr>
              <w:rPr>
                <w:rFonts w:ascii="Arial" w:hAnsi="Arial" w:cs="Arial"/>
                <w:b/>
                <w:szCs w:val="24"/>
              </w:rPr>
            </w:pPr>
            <w:r w:rsidRPr="007350D7">
              <w:rPr>
                <w:rFonts w:ascii="Arial" w:hAnsi="Arial" w:cs="Arial"/>
                <w:b/>
                <w:szCs w:val="24"/>
              </w:rPr>
              <w:t>Barnet svarer</w:t>
            </w:r>
          </w:p>
          <w:p w14:paraId="35C68E24" w14:textId="77777777" w:rsidR="006A3ED5" w:rsidRPr="007350D7" w:rsidRDefault="006A3ED5" w:rsidP="007E6851">
            <w:pPr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Cs w:val="24"/>
              </w:rPr>
              <w:t>Hva liker du</w:t>
            </w:r>
            <w:r w:rsidR="000F02D1" w:rsidRPr="007350D7">
              <w:rPr>
                <w:rFonts w:ascii="Arial" w:hAnsi="Arial" w:cs="Arial"/>
                <w:i/>
                <w:szCs w:val="24"/>
              </w:rPr>
              <w:t>/</w:t>
            </w:r>
            <w:r w:rsidR="00EA5D4E" w:rsidRPr="007350D7">
              <w:rPr>
                <w:rFonts w:ascii="Arial" w:hAnsi="Arial" w:cs="Arial"/>
                <w:i/>
                <w:szCs w:val="24"/>
              </w:rPr>
              <w:t xml:space="preserve"> </w:t>
            </w:r>
            <w:r w:rsidR="000F02D1" w:rsidRPr="007350D7">
              <w:rPr>
                <w:rFonts w:ascii="Arial" w:hAnsi="Arial" w:cs="Arial"/>
                <w:i/>
                <w:szCs w:val="24"/>
              </w:rPr>
              <w:t>barnet</w:t>
            </w:r>
            <w:r w:rsidRPr="007350D7">
              <w:rPr>
                <w:rFonts w:ascii="Arial" w:hAnsi="Arial" w:cs="Arial"/>
                <w:i/>
                <w:szCs w:val="24"/>
              </w:rPr>
              <w:t xml:space="preserve"> å gjøre/</w:t>
            </w:r>
            <w:r w:rsidR="00CB367C" w:rsidRPr="007350D7">
              <w:rPr>
                <w:rFonts w:ascii="Arial" w:hAnsi="Arial" w:cs="Arial"/>
                <w:i/>
                <w:szCs w:val="24"/>
              </w:rPr>
              <w:t xml:space="preserve"> </w:t>
            </w:r>
            <w:r w:rsidRPr="007350D7">
              <w:rPr>
                <w:rFonts w:ascii="Arial" w:hAnsi="Arial" w:cs="Arial"/>
                <w:i/>
                <w:szCs w:val="24"/>
              </w:rPr>
              <w:t>leke alene?</w:t>
            </w:r>
          </w:p>
          <w:p w14:paraId="0A37501D" w14:textId="77777777" w:rsidR="006A3ED5" w:rsidRPr="007350D7" w:rsidRDefault="006A3ED5" w:rsidP="007E6851">
            <w:pPr>
              <w:rPr>
                <w:rFonts w:ascii="Arial" w:hAnsi="Arial" w:cs="Arial"/>
                <w:i/>
                <w:szCs w:val="24"/>
              </w:rPr>
            </w:pPr>
          </w:p>
          <w:p w14:paraId="2CC9D085" w14:textId="77777777" w:rsidR="006A3ED5" w:rsidRPr="007350D7" w:rsidRDefault="006A3ED5" w:rsidP="007E6851">
            <w:pPr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Cs w:val="24"/>
              </w:rPr>
              <w:t>Hva liker du</w:t>
            </w:r>
            <w:r w:rsidR="000F02D1" w:rsidRPr="007350D7">
              <w:rPr>
                <w:rFonts w:ascii="Arial" w:hAnsi="Arial" w:cs="Arial"/>
                <w:i/>
                <w:szCs w:val="24"/>
              </w:rPr>
              <w:t>/</w:t>
            </w:r>
            <w:r w:rsidR="00EA5D4E" w:rsidRPr="007350D7">
              <w:rPr>
                <w:rFonts w:ascii="Arial" w:hAnsi="Arial" w:cs="Arial"/>
                <w:i/>
                <w:szCs w:val="24"/>
              </w:rPr>
              <w:t xml:space="preserve"> </w:t>
            </w:r>
            <w:r w:rsidR="000F02D1" w:rsidRPr="007350D7">
              <w:rPr>
                <w:rFonts w:ascii="Arial" w:hAnsi="Arial" w:cs="Arial"/>
                <w:i/>
                <w:szCs w:val="24"/>
              </w:rPr>
              <w:t>barnet</w:t>
            </w:r>
            <w:r w:rsidRPr="007350D7">
              <w:rPr>
                <w:rFonts w:ascii="Arial" w:hAnsi="Arial" w:cs="Arial"/>
                <w:i/>
                <w:szCs w:val="24"/>
              </w:rPr>
              <w:t xml:space="preserve"> å gjøre/</w:t>
            </w:r>
            <w:r w:rsidR="00CB367C" w:rsidRPr="007350D7">
              <w:rPr>
                <w:rFonts w:ascii="Arial" w:hAnsi="Arial" w:cs="Arial"/>
                <w:i/>
                <w:szCs w:val="24"/>
              </w:rPr>
              <w:t xml:space="preserve"> </w:t>
            </w:r>
            <w:r w:rsidRPr="007350D7">
              <w:rPr>
                <w:rFonts w:ascii="Arial" w:hAnsi="Arial" w:cs="Arial"/>
                <w:i/>
                <w:szCs w:val="24"/>
              </w:rPr>
              <w:t>leke sammen med andre?</w:t>
            </w:r>
          </w:p>
          <w:p w14:paraId="5DAB6C7B" w14:textId="77777777" w:rsidR="006A3ED5" w:rsidRPr="007350D7" w:rsidRDefault="006A3ED5" w:rsidP="007E6851">
            <w:pPr>
              <w:rPr>
                <w:rFonts w:ascii="Arial" w:hAnsi="Arial" w:cs="Arial"/>
                <w:i/>
                <w:szCs w:val="24"/>
              </w:rPr>
            </w:pPr>
          </w:p>
          <w:p w14:paraId="129DD165" w14:textId="79257482" w:rsidR="0055475B" w:rsidRPr="007350D7" w:rsidRDefault="006A3ED5" w:rsidP="007E6851">
            <w:pPr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Cs w:val="24"/>
              </w:rPr>
              <w:t>Hva t</w:t>
            </w:r>
            <w:r w:rsidR="006050E1" w:rsidRPr="007350D7">
              <w:rPr>
                <w:rFonts w:ascii="Arial" w:hAnsi="Arial" w:cs="Arial"/>
                <w:i/>
                <w:szCs w:val="24"/>
              </w:rPr>
              <w:t>enker du</w:t>
            </w:r>
            <w:r w:rsidR="000F02D1" w:rsidRPr="007350D7">
              <w:rPr>
                <w:rFonts w:ascii="Arial" w:hAnsi="Arial" w:cs="Arial"/>
                <w:i/>
                <w:szCs w:val="24"/>
              </w:rPr>
              <w:t>/</w:t>
            </w:r>
            <w:r w:rsidR="00EA5D4E" w:rsidRPr="007350D7">
              <w:rPr>
                <w:rFonts w:ascii="Arial" w:hAnsi="Arial" w:cs="Arial"/>
                <w:i/>
                <w:szCs w:val="24"/>
              </w:rPr>
              <w:t xml:space="preserve"> </w:t>
            </w:r>
            <w:r w:rsidR="000F02D1" w:rsidRPr="007350D7">
              <w:rPr>
                <w:rFonts w:ascii="Arial" w:hAnsi="Arial" w:cs="Arial"/>
                <w:i/>
                <w:szCs w:val="24"/>
              </w:rPr>
              <w:t>barnet</w:t>
            </w:r>
            <w:r w:rsidR="006050E1" w:rsidRPr="007350D7">
              <w:rPr>
                <w:rFonts w:ascii="Arial" w:hAnsi="Arial" w:cs="Arial"/>
                <w:i/>
                <w:szCs w:val="24"/>
              </w:rPr>
              <w:t xml:space="preserve"> om å bytte </w:t>
            </w:r>
            <w:r w:rsidR="00EA5D4E" w:rsidRPr="007350D7">
              <w:rPr>
                <w:rFonts w:ascii="Arial" w:hAnsi="Arial" w:cs="Arial"/>
                <w:i/>
                <w:szCs w:val="24"/>
              </w:rPr>
              <w:t>b</w:t>
            </w:r>
            <w:r w:rsidR="006050E1" w:rsidRPr="007350D7">
              <w:rPr>
                <w:rFonts w:ascii="Arial" w:hAnsi="Arial" w:cs="Arial"/>
                <w:i/>
                <w:szCs w:val="24"/>
              </w:rPr>
              <w:t>arnehage</w:t>
            </w:r>
            <w:r w:rsidR="001576A4" w:rsidRPr="007350D7">
              <w:rPr>
                <w:rFonts w:ascii="Arial" w:hAnsi="Arial" w:cs="Arial"/>
                <w:i/>
                <w:szCs w:val="24"/>
              </w:rPr>
              <w:t>?</w:t>
            </w:r>
          </w:p>
          <w:p w14:paraId="02EB378F" w14:textId="77777777" w:rsidR="002C7CD4" w:rsidRPr="007350D7" w:rsidRDefault="002C7CD4" w:rsidP="007E6851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7319" w:type="dxa"/>
          </w:tcPr>
          <w:p w14:paraId="6A05A809" w14:textId="77777777" w:rsidR="0055475B" w:rsidRPr="007350D7" w:rsidRDefault="0055475B" w:rsidP="007E6851">
            <w:pPr>
              <w:rPr>
                <w:rFonts w:ascii="Arial" w:hAnsi="Arial" w:cs="Arial"/>
                <w:szCs w:val="24"/>
              </w:rPr>
            </w:pPr>
          </w:p>
        </w:tc>
      </w:tr>
      <w:tr w:rsidR="00964277" w:rsidRPr="007350D7" w14:paraId="5AF23FA1" w14:textId="77777777" w:rsidTr="58FE73E7">
        <w:tc>
          <w:tcPr>
            <w:tcW w:w="1743" w:type="dxa"/>
          </w:tcPr>
          <w:p w14:paraId="5C0F3193" w14:textId="572A665C" w:rsidR="001141E5" w:rsidRPr="007350D7" w:rsidRDefault="00EE7541" w:rsidP="001576A4">
            <w:pPr>
              <w:rPr>
                <w:rFonts w:ascii="Arial" w:hAnsi="Arial" w:cs="Arial"/>
                <w:b/>
                <w:szCs w:val="24"/>
              </w:rPr>
            </w:pPr>
            <w:r w:rsidRPr="007350D7">
              <w:rPr>
                <w:rFonts w:ascii="Arial" w:hAnsi="Arial" w:cs="Arial"/>
                <w:b/>
                <w:szCs w:val="24"/>
              </w:rPr>
              <w:t xml:space="preserve">Barnets </w:t>
            </w:r>
            <w:r w:rsidR="0036437A" w:rsidRPr="007350D7">
              <w:rPr>
                <w:rFonts w:ascii="Arial" w:hAnsi="Arial" w:cs="Arial"/>
                <w:b/>
                <w:szCs w:val="24"/>
              </w:rPr>
              <w:t>styrker</w:t>
            </w:r>
            <w:r w:rsidR="001576A4" w:rsidRPr="007350D7">
              <w:rPr>
                <w:rFonts w:ascii="Arial" w:hAnsi="Arial" w:cs="Arial"/>
                <w:b/>
                <w:szCs w:val="24"/>
              </w:rPr>
              <w:t xml:space="preserve"> og</w:t>
            </w:r>
            <w:r w:rsidR="00291021" w:rsidRPr="007350D7">
              <w:rPr>
                <w:rFonts w:ascii="Arial" w:hAnsi="Arial" w:cs="Arial"/>
                <w:b/>
                <w:szCs w:val="24"/>
              </w:rPr>
              <w:t xml:space="preserve"> </w:t>
            </w:r>
            <w:r w:rsidRPr="007350D7">
              <w:rPr>
                <w:rFonts w:ascii="Arial" w:hAnsi="Arial" w:cs="Arial"/>
                <w:b/>
                <w:szCs w:val="24"/>
              </w:rPr>
              <w:t>i</w:t>
            </w:r>
            <w:r w:rsidR="00C90828" w:rsidRPr="007350D7">
              <w:rPr>
                <w:rFonts w:ascii="Arial" w:hAnsi="Arial" w:cs="Arial"/>
                <w:b/>
                <w:szCs w:val="24"/>
              </w:rPr>
              <w:t>nteresser</w:t>
            </w:r>
          </w:p>
        </w:tc>
        <w:tc>
          <w:tcPr>
            <w:tcW w:w="7319" w:type="dxa"/>
          </w:tcPr>
          <w:p w14:paraId="2087D94E" w14:textId="77777777" w:rsidR="0055475B" w:rsidRPr="007350D7" w:rsidRDefault="0055475B" w:rsidP="007E6851">
            <w:pPr>
              <w:rPr>
                <w:rFonts w:ascii="Arial" w:hAnsi="Arial" w:cs="Arial"/>
                <w:szCs w:val="24"/>
              </w:rPr>
            </w:pPr>
          </w:p>
          <w:p w14:paraId="525B49E9" w14:textId="77777777" w:rsidR="005C413B" w:rsidRPr="007350D7" w:rsidRDefault="005C413B" w:rsidP="007E6851">
            <w:pPr>
              <w:rPr>
                <w:rFonts w:ascii="Arial" w:hAnsi="Arial" w:cs="Arial"/>
                <w:szCs w:val="24"/>
              </w:rPr>
            </w:pPr>
          </w:p>
          <w:p w14:paraId="5A39BBE3" w14:textId="6CDA75B3" w:rsidR="005C413B" w:rsidRPr="007350D7" w:rsidRDefault="005C413B" w:rsidP="007E6851">
            <w:pPr>
              <w:rPr>
                <w:rFonts w:ascii="Arial" w:hAnsi="Arial" w:cs="Arial"/>
                <w:szCs w:val="24"/>
              </w:rPr>
            </w:pPr>
          </w:p>
        </w:tc>
      </w:tr>
      <w:tr w:rsidR="00964277" w:rsidRPr="007350D7" w14:paraId="252C1214" w14:textId="77777777" w:rsidTr="58FE73E7">
        <w:tc>
          <w:tcPr>
            <w:tcW w:w="1743" w:type="dxa"/>
          </w:tcPr>
          <w:p w14:paraId="58CB4E48" w14:textId="77777777" w:rsidR="00887D97" w:rsidRPr="007350D7" w:rsidRDefault="008A676B" w:rsidP="007E6851">
            <w:pPr>
              <w:rPr>
                <w:rFonts w:ascii="Arial" w:hAnsi="Arial" w:cs="Arial"/>
                <w:b/>
                <w:szCs w:val="24"/>
              </w:rPr>
            </w:pPr>
            <w:r w:rsidRPr="007350D7">
              <w:rPr>
                <w:rFonts w:ascii="Arial" w:hAnsi="Arial" w:cs="Arial"/>
                <w:b/>
                <w:szCs w:val="24"/>
              </w:rPr>
              <w:lastRenderedPageBreak/>
              <w:t>Trivsel og det s</w:t>
            </w:r>
            <w:r w:rsidR="00EE7541" w:rsidRPr="007350D7">
              <w:rPr>
                <w:rFonts w:ascii="Arial" w:hAnsi="Arial" w:cs="Arial"/>
                <w:b/>
                <w:szCs w:val="24"/>
              </w:rPr>
              <w:t>osial</w:t>
            </w:r>
            <w:r w:rsidR="0036437A" w:rsidRPr="007350D7">
              <w:rPr>
                <w:rFonts w:ascii="Arial" w:hAnsi="Arial" w:cs="Arial"/>
                <w:b/>
                <w:szCs w:val="24"/>
              </w:rPr>
              <w:t>e barnet</w:t>
            </w:r>
          </w:p>
          <w:p w14:paraId="7ECD0D2C" w14:textId="29888913" w:rsidR="00362345" w:rsidRPr="007350D7" w:rsidRDefault="001576A4" w:rsidP="007E6851">
            <w:pPr>
              <w:rPr>
                <w:rFonts w:ascii="Arial" w:hAnsi="Arial" w:cs="Arial"/>
                <w:i/>
              </w:rPr>
            </w:pPr>
            <w:r w:rsidRPr="007350D7">
              <w:rPr>
                <w:rFonts w:ascii="Arial" w:hAnsi="Arial" w:cs="Arial"/>
                <w:i/>
              </w:rPr>
              <w:t xml:space="preserve">Samhandling i lek: </w:t>
            </w:r>
            <w:r w:rsidR="00362345" w:rsidRPr="007350D7">
              <w:rPr>
                <w:rFonts w:ascii="Arial" w:hAnsi="Arial" w:cs="Arial"/>
                <w:i/>
              </w:rPr>
              <w:t>foretrekker barnet liten eller stor gruppe, leke alene, takle motstand</w:t>
            </w:r>
          </w:p>
          <w:p w14:paraId="41C8F396" w14:textId="77777777" w:rsidR="00362345" w:rsidRPr="007350D7" w:rsidRDefault="00362345" w:rsidP="007E6851">
            <w:pPr>
              <w:rPr>
                <w:rFonts w:ascii="Arial" w:hAnsi="Arial" w:cs="Arial"/>
                <w:i/>
              </w:rPr>
            </w:pPr>
          </w:p>
          <w:p w14:paraId="5A457DA1" w14:textId="4BEA6E3E" w:rsidR="00DA7350" w:rsidRPr="007350D7" w:rsidRDefault="001576A4" w:rsidP="58FE73E7">
            <w:pPr>
              <w:rPr>
                <w:rFonts w:ascii="Arial" w:hAnsi="Arial" w:cs="Arial"/>
                <w:i/>
                <w:iCs/>
              </w:rPr>
            </w:pPr>
            <w:r w:rsidRPr="007350D7">
              <w:rPr>
                <w:rFonts w:ascii="Arial" w:hAnsi="Arial" w:cs="Arial"/>
                <w:i/>
                <w:iCs/>
              </w:rPr>
              <w:t>Konsentrasjon i:</w:t>
            </w:r>
          </w:p>
          <w:p w14:paraId="264AE799" w14:textId="7B9425AC" w:rsidR="00DA7350" w:rsidRPr="007350D7" w:rsidRDefault="00DA7350" w:rsidP="58FE73E7">
            <w:pPr>
              <w:rPr>
                <w:rFonts w:ascii="Arial" w:hAnsi="Arial" w:cs="Arial"/>
                <w:i/>
                <w:iCs/>
              </w:rPr>
            </w:pPr>
            <w:r w:rsidRPr="007350D7">
              <w:rPr>
                <w:rFonts w:ascii="Arial" w:hAnsi="Arial" w:cs="Arial"/>
                <w:i/>
                <w:iCs/>
              </w:rPr>
              <w:t>-</w:t>
            </w:r>
            <w:r w:rsidR="00362345" w:rsidRPr="007350D7">
              <w:rPr>
                <w:rFonts w:ascii="Arial" w:hAnsi="Arial" w:cs="Arial"/>
                <w:i/>
                <w:iCs/>
              </w:rPr>
              <w:t xml:space="preserve"> lek</w:t>
            </w:r>
          </w:p>
          <w:p w14:paraId="3D397279" w14:textId="77777777" w:rsidR="00DA7350" w:rsidRPr="007350D7" w:rsidRDefault="00362345" w:rsidP="007E6851">
            <w:pPr>
              <w:rPr>
                <w:rFonts w:ascii="Arial" w:hAnsi="Arial" w:cs="Arial"/>
                <w:i/>
              </w:rPr>
            </w:pPr>
            <w:r w:rsidRPr="007350D7">
              <w:rPr>
                <w:rFonts w:ascii="Arial" w:hAnsi="Arial" w:cs="Arial"/>
                <w:i/>
              </w:rPr>
              <w:t xml:space="preserve">- planlagt aktivitet </w:t>
            </w:r>
          </w:p>
          <w:p w14:paraId="0906905C" w14:textId="77777777" w:rsidR="00362345" w:rsidRPr="007350D7" w:rsidRDefault="00362345" w:rsidP="007E6851">
            <w:pPr>
              <w:rPr>
                <w:rFonts w:ascii="Arial" w:hAnsi="Arial" w:cs="Arial"/>
                <w:i/>
              </w:rPr>
            </w:pPr>
            <w:r w:rsidRPr="007350D7">
              <w:rPr>
                <w:rFonts w:ascii="Arial" w:hAnsi="Arial" w:cs="Arial"/>
                <w:i/>
              </w:rPr>
              <w:t>- selvvalgt aktivitet</w:t>
            </w:r>
          </w:p>
          <w:p w14:paraId="72A3D3EC" w14:textId="77777777" w:rsidR="00DA7350" w:rsidRPr="007350D7" w:rsidRDefault="00DA7350" w:rsidP="007E6851">
            <w:pPr>
              <w:rPr>
                <w:rFonts w:ascii="Arial" w:hAnsi="Arial" w:cs="Arial"/>
                <w:i/>
              </w:rPr>
            </w:pPr>
          </w:p>
          <w:p w14:paraId="0D95B4BF" w14:textId="77777777" w:rsidR="00DA7350" w:rsidRPr="007350D7" w:rsidRDefault="00DA7350" w:rsidP="007E6851">
            <w:pPr>
              <w:rPr>
                <w:rFonts w:ascii="Arial" w:hAnsi="Arial" w:cs="Arial"/>
                <w:i/>
              </w:rPr>
            </w:pPr>
            <w:r w:rsidRPr="007350D7">
              <w:rPr>
                <w:rFonts w:ascii="Arial" w:hAnsi="Arial" w:cs="Arial"/>
                <w:i/>
              </w:rPr>
              <w:t>Empati/prososial atferd: Vise omtanke og respekt for andres følelser og væremåte</w:t>
            </w:r>
          </w:p>
        </w:tc>
        <w:tc>
          <w:tcPr>
            <w:tcW w:w="7319" w:type="dxa"/>
          </w:tcPr>
          <w:p w14:paraId="0D0B940D" w14:textId="77777777" w:rsidR="00EA28DE" w:rsidRPr="007350D7" w:rsidRDefault="00EA28DE" w:rsidP="007E6851">
            <w:pPr>
              <w:rPr>
                <w:rFonts w:ascii="Arial" w:hAnsi="Arial" w:cs="Arial"/>
                <w:szCs w:val="24"/>
              </w:rPr>
            </w:pPr>
          </w:p>
        </w:tc>
      </w:tr>
      <w:tr w:rsidR="00964277" w:rsidRPr="007350D7" w14:paraId="1AE25C4F" w14:textId="77777777" w:rsidTr="58FE73E7">
        <w:tc>
          <w:tcPr>
            <w:tcW w:w="1743" w:type="dxa"/>
          </w:tcPr>
          <w:p w14:paraId="3EE06EFD" w14:textId="77777777" w:rsidR="00887D97" w:rsidRPr="007350D7" w:rsidRDefault="0036437A" w:rsidP="007E6851">
            <w:pPr>
              <w:rPr>
                <w:rFonts w:ascii="Arial" w:hAnsi="Arial" w:cs="Arial"/>
                <w:b/>
                <w:szCs w:val="24"/>
              </w:rPr>
            </w:pPr>
            <w:r w:rsidRPr="007350D7">
              <w:rPr>
                <w:rFonts w:ascii="Arial" w:hAnsi="Arial" w:cs="Arial"/>
                <w:b/>
                <w:szCs w:val="24"/>
              </w:rPr>
              <w:t>Barnets språk</w:t>
            </w:r>
          </w:p>
          <w:p w14:paraId="70F04B04" w14:textId="50469A98" w:rsidR="001576A4" w:rsidRPr="007350D7" w:rsidRDefault="001576A4" w:rsidP="001576A4">
            <w:pPr>
              <w:rPr>
                <w:rFonts w:ascii="Arial" w:hAnsi="Arial" w:cs="Arial"/>
              </w:rPr>
            </w:pPr>
            <w:r w:rsidRPr="007350D7">
              <w:rPr>
                <w:rFonts w:ascii="Arial" w:hAnsi="Arial" w:cs="Arial"/>
              </w:rPr>
              <w:t>Språkforståelse og kommunikasjon</w:t>
            </w:r>
          </w:p>
          <w:p w14:paraId="3FA58C2A" w14:textId="77777777" w:rsidR="001576A4" w:rsidRPr="007350D7" w:rsidRDefault="001576A4" w:rsidP="001576A4">
            <w:pPr>
              <w:rPr>
                <w:rFonts w:ascii="Arial" w:hAnsi="Arial" w:cs="Arial"/>
              </w:rPr>
            </w:pPr>
          </w:p>
          <w:p w14:paraId="32A1B0CB" w14:textId="77777777" w:rsidR="001576A4" w:rsidRPr="007350D7" w:rsidRDefault="001576A4" w:rsidP="001576A4">
            <w:pPr>
              <w:rPr>
                <w:rFonts w:ascii="Arial" w:hAnsi="Arial" w:cs="Arial"/>
              </w:rPr>
            </w:pPr>
            <w:r w:rsidRPr="007350D7">
              <w:rPr>
                <w:rFonts w:ascii="Arial" w:hAnsi="Arial" w:cs="Arial"/>
              </w:rPr>
              <w:t>Språkproduksjon</w:t>
            </w:r>
          </w:p>
          <w:p w14:paraId="29D6B04F" w14:textId="067787CE" w:rsidR="00887D97" w:rsidRPr="007350D7" w:rsidRDefault="00887D97" w:rsidP="001576A4">
            <w:pPr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7F7E7DF6" w14:textId="77777777" w:rsidR="00887D97" w:rsidRPr="007350D7" w:rsidRDefault="00887D97" w:rsidP="00887D97">
            <w:pPr>
              <w:rPr>
                <w:rFonts w:ascii="Arial" w:hAnsi="Arial" w:cs="Arial"/>
                <w:b/>
                <w:i/>
                <w:szCs w:val="24"/>
              </w:rPr>
            </w:pPr>
            <w:r w:rsidRPr="007350D7">
              <w:rPr>
                <w:rFonts w:ascii="Arial" w:hAnsi="Arial" w:cs="Arial"/>
                <w:b/>
                <w:i/>
                <w:szCs w:val="24"/>
              </w:rPr>
              <w:t xml:space="preserve">Annet morsmål: </w:t>
            </w:r>
          </w:p>
          <w:p w14:paraId="2F4B8242" w14:textId="5E7667F1" w:rsidR="005C413B" w:rsidRPr="007350D7" w:rsidRDefault="005C413B" w:rsidP="00887D97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7319" w:type="dxa"/>
          </w:tcPr>
          <w:p w14:paraId="0E27B00A" w14:textId="77777777" w:rsidR="00EA28DE" w:rsidRPr="007350D7" w:rsidRDefault="00EA28DE" w:rsidP="007E6851">
            <w:pPr>
              <w:rPr>
                <w:rFonts w:ascii="Arial" w:hAnsi="Arial" w:cs="Arial"/>
                <w:szCs w:val="24"/>
              </w:rPr>
            </w:pPr>
          </w:p>
        </w:tc>
      </w:tr>
      <w:tr w:rsidR="00964277" w:rsidRPr="007350D7" w14:paraId="68F0A960" w14:textId="77777777" w:rsidTr="58FE73E7">
        <w:tc>
          <w:tcPr>
            <w:tcW w:w="1743" w:type="dxa"/>
          </w:tcPr>
          <w:p w14:paraId="204DBA4A" w14:textId="77777777" w:rsidR="002F1351" w:rsidRPr="007350D7" w:rsidRDefault="0036437A" w:rsidP="007E6851">
            <w:pPr>
              <w:rPr>
                <w:rFonts w:ascii="Arial" w:hAnsi="Arial" w:cs="Arial"/>
                <w:b/>
                <w:szCs w:val="24"/>
              </w:rPr>
            </w:pPr>
            <w:r w:rsidRPr="007350D7">
              <w:rPr>
                <w:rFonts w:ascii="Arial" w:hAnsi="Arial" w:cs="Arial"/>
                <w:b/>
                <w:szCs w:val="24"/>
              </w:rPr>
              <w:t>Barnets motorikk</w:t>
            </w:r>
          </w:p>
          <w:p w14:paraId="1022B7F9" w14:textId="290101B3" w:rsidR="00D15CD3" w:rsidRPr="007350D7" w:rsidRDefault="00D15CD3" w:rsidP="002C7CD4">
            <w:pPr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Cs w:val="24"/>
              </w:rPr>
              <w:t>Finmotorikk</w:t>
            </w:r>
          </w:p>
          <w:p w14:paraId="26AAEC92" w14:textId="77777777" w:rsidR="005C413B" w:rsidRPr="007350D7" w:rsidRDefault="005C413B" w:rsidP="002C7CD4">
            <w:pPr>
              <w:rPr>
                <w:rFonts w:ascii="Arial" w:hAnsi="Arial" w:cs="Arial"/>
                <w:i/>
                <w:szCs w:val="24"/>
              </w:rPr>
            </w:pPr>
          </w:p>
          <w:p w14:paraId="457D8499" w14:textId="77777777" w:rsidR="00D15CD3" w:rsidRPr="007350D7" w:rsidRDefault="00D15CD3" w:rsidP="002C7CD4">
            <w:pPr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Cs w:val="24"/>
              </w:rPr>
              <w:t>Grovmotorikk</w:t>
            </w:r>
          </w:p>
        </w:tc>
        <w:tc>
          <w:tcPr>
            <w:tcW w:w="7319" w:type="dxa"/>
          </w:tcPr>
          <w:p w14:paraId="60061E4C" w14:textId="77777777" w:rsidR="004D3E9F" w:rsidRPr="007350D7" w:rsidRDefault="004D3E9F" w:rsidP="007E6851">
            <w:pPr>
              <w:rPr>
                <w:rFonts w:ascii="Arial" w:hAnsi="Arial" w:cs="Arial"/>
                <w:szCs w:val="24"/>
              </w:rPr>
            </w:pPr>
          </w:p>
          <w:p w14:paraId="44EAFD9C" w14:textId="77777777" w:rsidR="004260A0" w:rsidRPr="007350D7" w:rsidRDefault="004260A0" w:rsidP="007E6851">
            <w:pPr>
              <w:rPr>
                <w:rFonts w:ascii="Arial" w:hAnsi="Arial" w:cs="Arial"/>
                <w:szCs w:val="24"/>
              </w:rPr>
            </w:pPr>
          </w:p>
        </w:tc>
      </w:tr>
      <w:tr w:rsidR="00964277" w:rsidRPr="007350D7" w14:paraId="7FB9B3A7" w14:textId="77777777" w:rsidTr="58FE73E7">
        <w:tc>
          <w:tcPr>
            <w:tcW w:w="1743" w:type="dxa"/>
          </w:tcPr>
          <w:p w14:paraId="3287DF8C" w14:textId="77777777" w:rsidR="002F1351" w:rsidRPr="007350D7" w:rsidRDefault="00B320CA" w:rsidP="002F1351">
            <w:pPr>
              <w:rPr>
                <w:rFonts w:ascii="Arial" w:hAnsi="Arial" w:cs="Arial"/>
                <w:b/>
                <w:szCs w:val="24"/>
              </w:rPr>
            </w:pPr>
            <w:r w:rsidRPr="007350D7">
              <w:rPr>
                <w:rFonts w:ascii="Arial" w:hAnsi="Arial" w:cs="Arial"/>
                <w:b/>
                <w:szCs w:val="24"/>
              </w:rPr>
              <w:t>Annet som fore</w:t>
            </w:r>
            <w:r w:rsidR="00E323F6" w:rsidRPr="007350D7">
              <w:rPr>
                <w:rFonts w:ascii="Arial" w:hAnsi="Arial" w:cs="Arial"/>
                <w:b/>
                <w:szCs w:val="24"/>
              </w:rPr>
              <w:t>-</w:t>
            </w:r>
            <w:r w:rsidRPr="007350D7">
              <w:rPr>
                <w:rFonts w:ascii="Arial" w:hAnsi="Arial" w:cs="Arial"/>
                <w:b/>
                <w:szCs w:val="24"/>
              </w:rPr>
              <w:t xml:space="preserve">satte/ansatte mener er </w:t>
            </w:r>
            <w:r w:rsidR="003714E3" w:rsidRPr="007350D7">
              <w:rPr>
                <w:rFonts w:ascii="Arial" w:hAnsi="Arial" w:cs="Arial"/>
                <w:b/>
                <w:szCs w:val="24"/>
              </w:rPr>
              <w:t>viktig informasjon</w:t>
            </w:r>
            <w:r w:rsidR="00B261D1" w:rsidRPr="007350D7">
              <w:rPr>
                <w:rFonts w:ascii="Arial" w:hAnsi="Arial" w:cs="Arial"/>
                <w:b/>
                <w:szCs w:val="24"/>
              </w:rPr>
              <w:t xml:space="preserve"> om barnet</w:t>
            </w:r>
          </w:p>
          <w:p w14:paraId="5E06BDA9" w14:textId="77777777" w:rsidR="005C413B" w:rsidRPr="007350D7" w:rsidRDefault="004260A0" w:rsidP="00291021">
            <w:pPr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Cs w:val="24"/>
              </w:rPr>
              <w:t xml:space="preserve">Allergi, syn, </w:t>
            </w:r>
            <w:r w:rsidR="00B320CA" w:rsidRPr="007350D7">
              <w:rPr>
                <w:rFonts w:ascii="Arial" w:hAnsi="Arial" w:cs="Arial"/>
                <w:i/>
                <w:szCs w:val="24"/>
              </w:rPr>
              <w:t>h</w:t>
            </w:r>
            <w:r w:rsidRPr="007350D7">
              <w:rPr>
                <w:rFonts w:ascii="Arial" w:hAnsi="Arial" w:cs="Arial"/>
                <w:i/>
                <w:szCs w:val="24"/>
              </w:rPr>
              <w:t>ørsel</w:t>
            </w:r>
            <w:r w:rsidR="000F02D1" w:rsidRPr="007350D7">
              <w:rPr>
                <w:rFonts w:ascii="Arial" w:hAnsi="Arial" w:cs="Arial"/>
                <w:i/>
                <w:szCs w:val="24"/>
              </w:rPr>
              <w:t>.</w:t>
            </w:r>
          </w:p>
          <w:p w14:paraId="66733E07" w14:textId="19D58810" w:rsidR="004260A0" w:rsidRPr="007350D7" w:rsidRDefault="000F02D1" w:rsidP="005C413B">
            <w:pPr>
              <w:rPr>
                <w:rFonts w:ascii="Arial" w:hAnsi="Arial" w:cs="Arial"/>
                <w:i/>
                <w:szCs w:val="24"/>
              </w:rPr>
            </w:pPr>
            <w:r w:rsidRPr="007350D7">
              <w:rPr>
                <w:rFonts w:ascii="Arial" w:hAnsi="Arial" w:cs="Arial"/>
                <w:i/>
                <w:szCs w:val="24"/>
              </w:rPr>
              <w:t>F</w:t>
            </w:r>
            <w:r w:rsidR="001C082A" w:rsidRPr="007350D7">
              <w:rPr>
                <w:rFonts w:ascii="Arial" w:hAnsi="Arial" w:cs="Arial"/>
                <w:i/>
                <w:szCs w:val="24"/>
              </w:rPr>
              <w:t>amilie</w:t>
            </w:r>
            <w:r w:rsidRPr="007350D7">
              <w:rPr>
                <w:rFonts w:ascii="Arial" w:hAnsi="Arial" w:cs="Arial"/>
                <w:i/>
                <w:szCs w:val="24"/>
              </w:rPr>
              <w:t>,</w:t>
            </w:r>
            <w:r w:rsidR="001C082A" w:rsidRPr="007350D7">
              <w:rPr>
                <w:rFonts w:ascii="Arial" w:hAnsi="Arial" w:cs="Arial"/>
                <w:i/>
                <w:szCs w:val="24"/>
              </w:rPr>
              <w:t xml:space="preserve"> venner</w:t>
            </w:r>
            <w:r w:rsidRPr="007350D7">
              <w:rPr>
                <w:rFonts w:ascii="Arial" w:hAnsi="Arial" w:cs="Arial"/>
                <w:i/>
                <w:szCs w:val="24"/>
              </w:rPr>
              <w:t xml:space="preserve">. </w:t>
            </w:r>
            <w:r w:rsidR="00CB367C" w:rsidRPr="007350D7">
              <w:rPr>
                <w:rFonts w:ascii="Arial" w:hAnsi="Arial" w:cs="Arial"/>
                <w:i/>
                <w:szCs w:val="24"/>
              </w:rPr>
              <w:t xml:space="preserve">Andre </w:t>
            </w:r>
            <w:r w:rsidR="004260A0" w:rsidRPr="007350D7">
              <w:rPr>
                <w:rFonts w:ascii="Arial" w:hAnsi="Arial" w:cs="Arial"/>
                <w:i/>
                <w:szCs w:val="24"/>
              </w:rPr>
              <w:t xml:space="preserve">instanser (PPT, fysioterapeut, barnevern) </w:t>
            </w:r>
          </w:p>
        </w:tc>
        <w:tc>
          <w:tcPr>
            <w:tcW w:w="7319" w:type="dxa"/>
          </w:tcPr>
          <w:p w14:paraId="4B94D5A5" w14:textId="77777777" w:rsidR="004260A0" w:rsidRPr="007350D7" w:rsidRDefault="004260A0" w:rsidP="007E685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1D9BE6C" w14:textId="11C3036D" w:rsidR="001F4CAE" w:rsidRPr="007350D7" w:rsidRDefault="001F4CAE" w:rsidP="001F4CAE">
      <w:pPr>
        <w:pStyle w:val="Default"/>
        <w:rPr>
          <w:b/>
          <w:bCs/>
          <w:i/>
          <w:iCs/>
          <w:sz w:val="23"/>
          <w:szCs w:val="23"/>
        </w:rPr>
      </w:pPr>
      <w:r w:rsidRPr="007350D7">
        <w:rPr>
          <w:b/>
          <w:bCs/>
          <w:i/>
          <w:iCs/>
          <w:sz w:val="23"/>
          <w:szCs w:val="23"/>
        </w:rPr>
        <w:t xml:space="preserve">Min underskrift bekrefter følgende: </w:t>
      </w:r>
    </w:p>
    <w:p w14:paraId="43F244D5" w14:textId="77777777" w:rsidR="001F4CAE" w:rsidRPr="007350D7" w:rsidRDefault="001F4CAE" w:rsidP="001F4CAE">
      <w:pPr>
        <w:pStyle w:val="Default"/>
        <w:numPr>
          <w:ilvl w:val="0"/>
          <w:numId w:val="7"/>
        </w:numPr>
        <w:spacing w:after="68"/>
        <w:rPr>
          <w:i/>
          <w:iCs/>
          <w:sz w:val="23"/>
          <w:szCs w:val="23"/>
        </w:rPr>
      </w:pPr>
      <w:r w:rsidRPr="007350D7">
        <w:rPr>
          <w:i/>
          <w:iCs/>
          <w:sz w:val="23"/>
          <w:szCs w:val="23"/>
        </w:rPr>
        <w:t xml:space="preserve">Jeg er enig i skjemaets innhold </w:t>
      </w:r>
    </w:p>
    <w:p w14:paraId="2782997E" w14:textId="77777777" w:rsidR="001F4CAE" w:rsidRPr="007350D7" w:rsidRDefault="001F4CAE" w:rsidP="001F4CAE">
      <w:pPr>
        <w:pStyle w:val="Default"/>
        <w:numPr>
          <w:ilvl w:val="0"/>
          <w:numId w:val="7"/>
        </w:numPr>
        <w:spacing w:after="68"/>
        <w:rPr>
          <w:i/>
          <w:iCs/>
          <w:sz w:val="23"/>
          <w:szCs w:val="23"/>
        </w:rPr>
      </w:pPr>
      <w:r w:rsidRPr="007350D7">
        <w:rPr>
          <w:i/>
          <w:iCs/>
          <w:sz w:val="23"/>
          <w:szCs w:val="23"/>
        </w:rPr>
        <w:t>Jeg samtykker til at informasjonen om mitt barn i dette overga</w:t>
      </w:r>
      <w:r w:rsidR="00DF7969" w:rsidRPr="007350D7">
        <w:rPr>
          <w:i/>
          <w:iCs/>
          <w:sz w:val="23"/>
          <w:szCs w:val="23"/>
        </w:rPr>
        <w:t>ngsskjemaet oversendes til barnehagen</w:t>
      </w:r>
      <w:r w:rsidRPr="007350D7">
        <w:rPr>
          <w:i/>
          <w:iCs/>
          <w:sz w:val="23"/>
          <w:szCs w:val="23"/>
        </w:rPr>
        <w:t xml:space="preserve"> o</w:t>
      </w:r>
      <w:r w:rsidR="00DF7969" w:rsidRPr="007350D7">
        <w:rPr>
          <w:i/>
          <w:iCs/>
          <w:sz w:val="23"/>
          <w:szCs w:val="23"/>
        </w:rPr>
        <w:t>g kommuniseres i møte med den</w:t>
      </w:r>
      <w:r w:rsidRPr="007350D7">
        <w:rPr>
          <w:i/>
          <w:iCs/>
          <w:sz w:val="23"/>
          <w:szCs w:val="23"/>
        </w:rPr>
        <w:t xml:space="preserve"> </w:t>
      </w:r>
    </w:p>
    <w:p w14:paraId="7D83240B" w14:textId="77777777" w:rsidR="001F4CAE" w:rsidRPr="007350D7" w:rsidRDefault="00DF7969" w:rsidP="001F4CAE">
      <w:pPr>
        <w:pStyle w:val="Default"/>
        <w:numPr>
          <w:ilvl w:val="0"/>
          <w:numId w:val="7"/>
        </w:numPr>
        <w:spacing w:after="68"/>
        <w:rPr>
          <w:i/>
          <w:iCs/>
          <w:sz w:val="23"/>
          <w:szCs w:val="23"/>
        </w:rPr>
      </w:pPr>
      <w:r w:rsidRPr="007350D7">
        <w:rPr>
          <w:i/>
          <w:iCs/>
          <w:sz w:val="23"/>
          <w:szCs w:val="23"/>
        </w:rPr>
        <w:t>Jeg gir samtykke til at mottaker-barnehagen</w:t>
      </w:r>
      <w:r w:rsidR="001F4CAE" w:rsidRPr="007350D7">
        <w:rPr>
          <w:i/>
          <w:iCs/>
          <w:sz w:val="23"/>
          <w:szCs w:val="23"/>
        </w:rPr>
        <w:t xml:space="preserve"> kan kontakte barnehagen dersom den har spørsmål vedrørende de samme punktene i dette skjemaet ut dette året, og til at opplysningene om mitt barn lagres ut året, men slettes etter dette</w:t>
      </w:r>
    </w:p>
    <w:p w14:paraId="18BA4E1C" w14:textId="77777777" w:rsidR="001F4CAE" w:rsidRPr="007350D7" w:rsidRDefault="001F4CAE" w:rsidP="001F4CAE">
      <w:pPr>
        <w:pStyle w:val="Default"/>
        <w:numPr>
          <w:ilvl w:val="0"/>
          <w:numId w:val="7"/>
        </w:numPr>
        <w:spacing w:after="68"/>
        <w:rPr>
          <w:i/>
          <w:iCs/>
          <w:sz w:val="23"/>
          <w:szCs w:val="23"/>
        </w:rPr>
      </w:pPr>
      <w:r w:rsidRPr="007350D7">
        <w:rPr>
          <w:i/>
          <w:iCs/>
          <w:sz w:val="23"/>
          <w:szCs w:val="23"/>
        </w:rPr>
        <w:t>Jeg har fått anledning til å unnlate at noen av spørsmålene i skjema besvares</w:t>
      </w:r>
    </w:p>
    <w:p w14:paraId="7E2D960C" w14:textId="77777777" w:rsidR="001F4CAE" w:rsidRPr="007350D7" w:rsidRDefault="001F4CAE" w:rsidP="001F4CAE">
      <w:pPr>
        <w:pStyle w:val="Default"/>
        <w:numPr>
          <w:ilvl w:val="0"/>
          <w:numId w:val="7"/>
        </w:numPr>
        <w:spacing w:after="68"/>
        <w:rPr>
          <w:i/>
          <w:iCs/>
          <w:sz w:val="23"/>
          <w:szCs w:val="23"/>
        </w:rPr>
      </w:pPr>
      <w:r w:rsidRPr="007350D7">
        <w:rPr>
          <w:i/>
          <w:iCs/>
          <w:sz w:val="23"/>
          <w:szCs w:val="23"/>
        </w:rPr>
        <w:t>Jeg har fått god informasjon om formålet med skjema, og at det er frivillig å signere på skjema</w:t>
      </w:r>
    </w:p>
    <w:p w14:paraId="2468505E" w14:textId="77777777" w:rsidR="001F4CAE" w:rsidRPr="007350D7" w:rsidRDefault="001F4CAE" w:rsidP="001F4CAE">
      <w:pPr>
        <w:pStyle w:val="Default"/>
        <w:numPr>
          <w:ilvl w:val="0"/>
          <w:numId w:val="7"/>
        </w:numPr>
        <w:spacing w:after="68"/>
        <w:rPr>
          <w:i/>
          <w:iCs/>
          <w:sz w:val="23"/>
          <w:szCs w:val="23"/>
        </w:rPr>
      </w:pPr>
      <w:r w:rsidRPr="007350D7">
        <w:rPr>
          <w:i/>
          <w:iCs/>
          <w:sz w:val="23"/>
          <w:szCs w:val="23"/>
        </w:rPr>
        <w:t xml:space="preserve">Jeg er kjent med at det er mulig å når som helst trekke samtykke tilbake og slik at opplysningene som er innhentet om mitt barn i dette skjema slettes </w:t>
      </w:r>
    </w:p>
    <w:p w14:paraId="3656B9AB" w14:textId="77777777" w:rsidR="004F3D54" w:rsidRPr="007350D7" w:rsidRDefault="004F3D54" w:rsidP="004F3D54">
      <w:pPr>
        <w:pStyle w:val="Listeavsnitt"/>
        <w:rPr>
          <w:rFonts w:ascii="Arial" w:hAnsi="Arial" w:cs="Arial"/>
          <w:szCs w:val="24"/>
        </w:rPr>
      </w:pPr>
    </w:p>
    <w:p w14:paraId="2CC24770" w14:textId="77777777" w:rsidR="007350D7" w:rsidRDefault="0007503A" w:rsidP="007E6851">
      <w:pPr>
        <w:rPr>
          <w:rFonts w:ascii="Arial" w:hAnsi="Arial" w:cs="Arial"/>
          <w:szCs w:val="24"/>
        </w:rPr>
      </w:pPr>
      <w:r w:rsidRPr="007350D7">
        <w:rPr>
          <w:rFonts w:ascii="Arial" w:hAnsi="Arial" w:cs="Arial"/>
          <w:szCs w:val="24"/>
        </w:rPr>
        <w:t xml:space="preserve">Dato: __________ </w:t>
      </w:r>
      <w:r w:rsidR="007350D7">
        <w:rPr>
          <w:rFonts w:ascii="Arial" w:hAnsi="Arial" w:cs="Arial"/>
          <w:szCs w:val="24"/>
        </w:rPr>
        <w:br/>
      </w:r>
    </w:p>
    <w:p w14:paraId="49F474CF" w14:textId="61ED7182" w:rsidR="0007503A" w:rsidRPr="007350D7" w:rsidRDefault="007350D7" w:rsidP="007E68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Foresattes underskrift: </w:t>
      </w:r>
      <w:r w:rsidR="0007503A" w:rsidRPr="007350D7">
        <w:rPr>
          <w:rFonts w:ascii="Arial" w:hAnsi="Arial" w:cs="Arial"/>
          <w:szCs w:val="24"/>
        </w:rPr>
        <w:t>_____</w:t>
      </w:r>
      <w:r w:rsidR="008C1339" w:rsidRPr="007350D7">
        <w:rPr>
          <w:rFonts w:ascii="Arial" w:hAnsi="Arial" w:cs="Arial"/>
          <w:szCs w:val="24"/>
        </w:rPr>
        <w:t>_</w:t>
      </w:r>
      <w:r w:rsidR="0007503A" w:rsidRPr="007350D7">
        <w:rPr>
          <w:rFonts w:ascii="Arial" w:hAnsi="Arial" w:cs="Arial"/>
          <w:szCs w:val="24"/>
        </w:rPr>
        <w:t>___________________________________</w:t>
      </w:r>
    </w:p>
    <w:p w14:paraId="68034E9B" w14:textId="77777777" w:rsidR="007350D7" w:rsidRDefault="007350D7" w:rsidP="00C44AF6">
      <w:pPr>
        <w:rPr>
          <w:rFonts w:ascii="Arial" w:hAnsi="Arial" w:cs="Arial"/>
          <w:szCs w:val="24"/>
        </w:rPr>
      </w:pPr>
    </w:p>
    <w:p w14:paraId="6946B776" w14:textId="357BC362" w:rsidR="007350D7" w:rsidRDefault="0007503A" w:rsidP="00C44AF6">
      <w:pPr>
        <w:rPr>
          <w:rFonts w:ascii="Arial" w:hAnsi="Arial" w:cs="Arial"/>
          <w:szCs w:val="24"/>
        </w:rPr>
      </w:pPr>
      <w:bookmarkStart w:id="0" w:name="_GoBack"/>
      <w:bookmarkEnd w:id="0"/>
      <w:r w:rsidRPr="007350D7">
        <w:rPr>
          <w:rFonts w:ascii="Arial" w:hAnsi="Arial" w:cs="Arial"/>
          <w:szCs w:val="24"/>
        </w:rPr>
        <w:t xml:space="preserve">Dato: __________ </w:t>
      </w:r>
    </w:p>
    <w:p w14:paraId="01B7D977" w14:textId="77777777" w:rsidR="007350D7" w:rsidRDefault="007350D7" w:rsidP="00C44AF6">
      <w:pPr>
        <w:rPr>
          <w:rFonts w:ascii="Arial" w:hAnsi="Arial" w:cs="Arial"/>
          <w:szCs w:val="24"/>
        </w:rPr>
      </w:pPr>
    </w:p>
    <w:p w14:paraId="09A24FA9" w14:textId="4F94A09B" w:rsidR="00C44AF6" w:rsidRPr="007350D7" w:rsidRDefault="0007503A" w:rsidP="00C44AF6">
      <w:pPr>
        <w:rPr>
          <w:rFonts w:ascii="Arial" w:hAnsi="Arial" w:cs="Arial"/>
          <w:b/>
          <w:szCs w:val="24"/>
        </w:rPr>
      </w:pPr>
      <w:r w:rsidRPr="007350D7">
        <w:rPr>
          <w:rFonts w:ascii="Arial" w:hAnsi="Arial" w:cs="Arial"/>
          <w:szCs w:val="24"/>
        </w:rPr>
        <w:t>Styrer/ped</w:t>
      </w:r>
      <w:r w:rsidR="008C1339" w:rsidRPr="007350D7">
        <w:rPr>
          <w:rFonts w:ascii="Arial" w:hAnsi="Arial" w:cs="Arial"/>
          <w:szCs w:val="24"/>
        </w:rPr>
        <w:t xml:space="preserve">agogisk </w:t>
      </w:r>
      <w:r w:rsidRPr="007350D7">
        <w:rPr>
          <w:rFonts w:ascii="Arial" w:hAnsi="Arial" w:cs="Arial"/>
          <w:szCs w:val="24"/>
        </w:rPr>
        <w:t xml:space="preserve">leders </w:t>
      </w:r>
      <w:proofErr w:type="gramStart"/>
      <w:r w:rsidRPr="007350D7">
        <w:rPr>
          <w:rFonts w:ascii="Arial" w:hAnsi="Arial" w:cs="Arial"/>
          <w:szCs w:val="24"/>
        </w:rPr>
        <w:t>underskrift</w:t>
      </w:r>
      <w:r w:rsidR="007350D7">
        <w:rPr>
          <w:rFonts w:ascii="Arial" w:hAnsi="Arial" w:cs="Arial"/>
          <w:szCs w:val="24"/>
        </w:rPr>
        <w:t xml:space="preserve">: </w:t>
      </w:r>
      <w:r w:rsidRPr="007350D7">
        <w:rPr>
          <w:rFonts w:ascii="Arial" w:hAnsi="Arial" w:cs="Arial"/>
          <w:szCs w:val="24"/>
        </w:rPr>
        <w:t xml:space="preserve"> _</w:t>
      </w:r>
      <w:proofErr w:type="gramEnd"/>
      <w:r w:rsidRPr="007350D7">
        <w:rPr>
          <w:rFonts w:ascii="Arial" w:hAnsi="Arial" w:cs="Arial"/>
          <w:szCs w:val="24"/>
        </w:rPr>
        <w:t>_________</w:t>
      </w:r>
      <w:r w:rsidR="008C1339" w:rsidRPr="007350D7">
        <w:rPr>
          <w:rFonts w:ascii="Arial" w:hAnsi="Arial" w:cs="Arial"/>
          <w:szCs w:val="24"/>
        </w:rPr>
        <w:t>_</w:t>
      </w:r>
      <w:r w:rsidRPr="007350D7">
        <w:rPr>
          <w:rFonts w:ascii="Arial" w:hAnsi="Arial" w:cs="Arial"/>
          <w:szCs w:val="24"/>
        </w:rPr>
        <w:t>__________________</w:t>
      </w:r>
      <w:r w:rsidRPr="007350D7">
        <w:rPr>
          <w:rFonts w:ascii="Arial" w:hAnsi="Arial" w:cs="Arial"/>
          <w:b/>
          <w:szCs w:val="24"/>
        </w:rPr>
        <w:t>_</w:t>
      </w:r>
    </w:p>
    <w:sectPr w:rsidR="00C44AF6" w:rsidRPr="007350D7" w:rsidSect="00C632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026936" w:rsidRDefault="00026936" w:rsidP="00226741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026936" w:rsidRDefault="00026936" w:rsidP="002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942843"/>
      <w:docPartObj>
        <w:docPartGallery w:val="Page Numbers (Bottom of Page)"/>
        <w:docPartUnique/>
      </w:docPartObj>
    </w:sdtPr>
    <w:sdtEndPr/>
    <w:sdtContent>
      <w:p w14:paraId="45BA6CDC" w14:textId="08D3C5F8" w:rsidR="00363355" w:rsidRDefault="0036335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D7">
          <w:rPr>
            <w:noProof/>
          </w:rPr>
          <w:t>3</w:t>
        </w:r>
        <w:r>
          <w:fldChar w:fldCharType="end"/>
        </w:r>
      </w:p>
    </w:sdtContent>
  </w:sdt>
  <w:p w14:paraId="675512AD" w14:textId="77777777" w:rsidR="00363355" w:rsidRDefault="003633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425770"/>
      <w:docPartObj>
        <w:docPartGallery w:val="Page Numbers (Bottom of Page)"/>
        <w:docPartUnique/>
      </w:docPartObj>
    </w:sdtPr>
    <w:sdtEndPr/>
    <w:sdtContent>
      <w:p w14:paraId="4EB2BA58" w14:textId="37E8288F" w:rsidR="00AB5098" w:rsidRDefault="00AB509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D7">
          <w:rPr>
            <w:noProof/>
          </w:rPr>
          <w:t>1</w:t>
        </w:r>
        <w:r>
          <w:fldChar w:fldCharType="end"/>
        </w:r>
      </w:p>
    </w:sdtContent>
  </w:sdt>
  <w:p w14:paraId="2FFC140A" w14:textId="77777777" w:rsidR="00A54DC8" w:rsidRDefault="00A54D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026936" w:rsidRDefault="00026936" w:rsidP="00226741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026936" w:rsidRDefault="00026936" w:rsidP="00226741">
      <w:pPr>
        <w:spacing w:after="0" w:line="240" w:lineRule="auto"/>
      </w:pPr>
      <w:r>
        <w:continuationSeparator/>
      </w:r>
    </w:p>
  </w:footnote>
  <w:footnote w:id="1">
    <w:p w14:paraId="3AB0C0D8" w14:textId="77777777" w:rsidR="001F4CAE" w:rsidRDefault="001F4CAE" w:rsidP="001F4CAE">
      <w:pPr>
        <w:spacing w:before="100" w:beforeAutospacing="1" w:after="100" w:afterAutospacing="1"/>
        <w:rPr>
          <w:rFonts w:eastAsia="Times New Roman" w:cs="Times New Roman"/>
          <w:szCs w:val="24"/>
          <w:lang w:eastAsia="nb-NO"/>
        </w:rPr>
      </w:pPr>
      <w:r>
        <w:rPr>
          <w:rStyle w:val="Fotnotereferanse"/>
        </w:rPr>
        <w:footnoteRef/>
      </w:r>
      <w:r>
        <w:t xml:space="preserve"> </w:t>
      </w:r>
      <w:r>
        <w:rPr>
          <w:rFonts w:cs="Times New Roman"/>
          <w:szCs w:val="24"/>
          <w:lang w:eastAsia="nb-NO"/>
        </w:rPr>
        <w:t xml:space="preserve">Datatilsynet har følgende punkter om «informert samtykke»: «For at et samtykke skal være gyldig, må det være: </w:t>
      </w:r>
      <w:r>
        <w:rPr>
          <w:rFonts w:eastAsia="Times New Roman" w:cs="Times New Roman"/>
          <w:szCs w:val="24"/>
          <w:lang w:eastAsia="nb-NO"/>
        </w:rPr>
        <w:t>frivillig, spesifikt, informert, utvetydig, gitt gjennom en aktiv handling, dokumenterbart, mulig å trekke tilbake like lett som det ble gitt»</w:t>
      </w:r>
    </w:p>
    <w:p w14:paraId="1299C43A" w14:textId="77777777" w:rsidR="001F4CAE" w:rsidRDefault="001F4CAE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AE6C84" w:rsidRDefault="00AE6C84">
    <w:pPr>
      <w:pStyle w:val="Topptekst"/>
    </w:pPr>
    <w:r>
      <w:tab/>
    </w:r>
  </w:p>
  <w:p w14:paraId="049F31CB" w14:textId="77777777" w:rsidR="0055475B" w:rsidRDefault="005547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29A0" w14:textId="2FC2BF2F" w:rsidR="00C6329F" w:rsidRDefault="007350D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C45BE46" wp14:editId="1C22D614">
          <wp:simplePos x="0" y="0"/>
          <wp:positionH relativeFrom="column">
            <wp:posOffset>4543581</wp:posOffset>
          </wp:positionH>
          <wp:positionV relativeFrom="paragraph">
            <wp:posOffset>111508</wp:posOffset>
          </wp:positionV>
          <wp:extent cx="1293962" cy="656170"/>
          <wp:effectExtent l="0" t="0" r="190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mstad_Original_RGB_tekst_h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962" cy="65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19A"/>
    <w:multiLevelType w:val="hybridMultilevel"/>
    <w:tmpl w:val="F790046E"/>
    <w:lvl w:ilvl="0" w:tplc="E0B40C74">
      <w:numFmt w:val="bullet"/>
      <w:lvlText w:val="-"/>
      <w:lvlJc w:val="left"/>
      <w:pPr>
        <w:ind w:left="360" w:hanging="360"/>
      </w:pPr>
      <w:rPr>
        <w:rFonts w:ascii="Arial" w:hAnsi="Arial" w:hint="default"/>
        <w:caps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027A9"/>
    <w:multiLevelType w:val="hybridMultilevel"/>
    <w:tmpl w:val="99480234"/>
    <w:lvl w:ilvl="0" w:tplc="EB1E7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8D9"/>
    <w:multiLevelType w:val="hybridMultilevel"/>
    <w:tmpl w:val="217E69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0B87"/>
    <w:multiLevelType w:val="hybridMultilevel"/>
    <w:tmpl w:val="BBBA80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7E9E"/>
    <w:multiLevelType w:val="hybridMultilevel"/>
    <w:tmpl w:val="1A1CED6E"/>
    <w:lvl w:ilvl="0" w:tplc="1DC2E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70DEA"/>
    <w:multiLevelType w:val="hybridMultilevel"/>
    <w:tmpl w:val="724060AC"/>
    <w:lvl w:ilvl="0" w:tplc="A7502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C6"/>
    <w:multiLevelType w:val="hybridMultilevel"/>
    <w:tmpl w:val="2070DB2C"/>
    <w:lvl w:ilvl="0" w:tplc="7020F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4564"/>
    <w:multiLevelType w:val="hybridMultilevel"/>
    <w:tmpl w:val="3E5CDB42"/>
    <w:lvl w:ilvl="0" w:tplc="E6DC1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F43CB"/>
    <w:multiLevelType w:val="multilevel"/>
    <w:tmpl w:val="F726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20B2B"/>
    <w:multiLevelType w:val="hybridMultilevel"/>
    <w:tmpl w:val="7CB47220"/>
    <w:lvl w:ilvl="0" w:tplc="26D6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750B1"/>
    <w:multiLevelType w:val="hybridMultilevel"/>
    <w:tmpl w:val="94B462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A7C5C"/>
    <w:multiLevelType w:val="hybridMultilevel"/>
    <w:tmpl w:val="8C9490A0"/>
    <w:lvl w:ilvl="0" w:tplc="A04645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51"/>
    <w:rsid w:val="00020768"/>
    <w:rsid w:val="00023765"/>
    <w:rsid w:val="00026936"/>
    <w:rsid w:val="000549D8"/>
    <w:rsid w:val="0007503A"/>
    <w:rsid w:val="00081DDC"/>
    <w:rsid w:val="000D2ABA"/>
    <w:rsid w:val="000F02D1"/>
    <w:rsid w:val="00103A31"/>
    <w:rsid w:val="001141E5"/>
    <w:rsid w:val="00134CE3"/>
    <w:rsid w:val="00137CC5"/>
    <w:rsid w:val="001576A4"/>
    <w:rsid w:val="00160FB7"/>
    <w:rsid w:val="0017777D"/>
    <w:rsid w:val="00196918"/>
    <w:rsid w:val="001B4AA9"/>
    <w:rsid w:val="001C082A"/>
    <w:rsid w:val="001C7B57"/>
    <w:rsid w:val="001F4CAE"/>
    <w:rsid w:val="00216350"/>
    <w:rsid w:val="00224027"/>
    <w:rsid w:val="00226741"/>
    <w:rsid w:val="00242046"/>
    <w:rsid w:val="002803FB"/>
    <w:rsid w:val="00291021"/>
    <w:rsid w:val="002C7CD4"/>
    <w:rsid w:val="002F1351"/>
    <w:rsid w:val="002F1C2C"/>
    <w:rsid w:val="002F503F"/>
    <w:rsid w:val="002F6B4C"/>
    <w:rsid w:val="00312FA5"/>
    <w:rsid w:val="00335997"/>
    <w:rsid w:val="003619F6"/>
    <w:rsid w:val="00362345"/>
    <w:rsid w:val="00363355"/>
    <w:rsid w:val="0036437A"/>
    <w:rsid w:val="003714E3"/>
    <w:rsid w:val="00381579"/>
    <w:rsid w:val="00394814"/>
    <w:rsid w:val="003D24AB"/>
    <w:rsid w:val="003D3F0E"/>
    <w:rsid w:val="003E57AC"/>
    <w:rsid w:val="003F529C"/>
    <w:rsid w:val="00420CDC"/>
    <w:rsid w:val="00421FB4"/>
    <w:rsid w:val="004260A0"/>
    <w:rsid w:val="004412F2"/>
    <w:rsid w:val="00445C52"/>
    <w:rsid w:val="00476D7A"/>
    <w:rsid w:val="00477F34"/>
    <w:rsid w:val="004B765A"/>
    <w:rsid w:val="004D3E9F"/>
    <w:rsid w:val="004E0264"/>
    <w:rsid w:val="004E69F2"/>
    <w:rsid w:val="004F3D54"/>
    <w:rsid w:val="004F5751"/>
    <w:rsid w:val="0051109F"/>
    <w:rsid w:val="0055475B"/>
    <w:rsid w:val="00562C73"/>
    <w:rsid w:val="0057199A"/>
    <w:rsid w:val="005924C5"/>
    <w:rsid w:val="00597D7F"/>
    <w:rsid w:val="005A0CD2"/>
    <w:rsid w:val="005A187F"/>
    <w:rsid w:val="005B6B3C"/>
    <w:rsid w:val="005C0727"/>
    <w:rsid w:val="005C413B"/>
    <w:rsid w:val="005D3486"/>
    <w:rsid w:val="005E47C8"/>
    <w:rsid w:val="005E6526"/>
    <w:rsid w:val="005F2672"/>
    <w:rsid w:val="006050E1"/>
    <w:rsid w:val="006172C6"/>
    <w:rsid w:val="0063029E"/>
    <w:rsid w:val="00656EB1"/>
    <w:rsid w:val="006756C1"/>
    <w:rsid w:val="00676FB9"/>
    <w:rsid w:val="006A3ED5"/>
    <w:rsid w:val="006C3A15"/>
    <w:rsid w:val="006D2940"/>
    <w:rsid w:val="006D59A6"/>
    <w:rsid w:val="006E581D"/>
    <w:rsid w:val="006F4EA0"/>
    <w:rsid w:val="006F5ED8"/>
    <w:rsid w:val="00731DB6"/>
    <w:rsid w:val="007350D7"/>
    <w:rsid w:val="00773C72"/>
    <w:rsid w:val="00775791"/>
    <w:rsid w:val="007772DB"/>
    <w:rsid w:val="00786E82"/>
    <w:rsid w:val="00791739"/>
    <w:rsid w:val="007A2E2F"/>
    <w:rsid w:val="007A74A9"/>
    <w:rsid w:val="007B4749"/>
    <w:rsid w:val="007E53A2"/>
    <w:rsid w:val="007E6851"/>
    <w:rsid w:val="007F45C4"/>
    <w:rsid w:val="007F771F"/>
    <w:rsid w:val="00807C57"/>
    <w:rsid w:val="0081597D"/>
    <w:rsid w:val="0081683F"/>
    <w:rsid w:val="008258F2"/>
    <w:rsid w:val="00856B90"/>
    <w:rsid w:val="00865358"/>
    <w:rsid w:val="00874AC8"/>
    <w:rsid w:val="008874C6"/>
    <w:rsid w:val="00887D97"/>
    <w:rsid w:val="008A676B"/>
    <w:rsid w:val="008C1339"/>
    <w:rsid w:val="008C5090"/>
    <w:rsid w:val="008D0656"/>
    <w:rsid w:val="008F2C16"/>
    <w:rsid w:val="009014B9"/>
    <w:rsid w:val="00942BF3"/>
    <w:rsid w:val="00964277"/>
    <w:rsid w:val="009D2EA5"/>
    <w:rsid w:val="009D7C3F"/>
    <w:rsid w:val="009E15B8"/>
    <w:rsid w:val="009F75A3"/>
    <w:rsid w:val="00A027EF"/>
    <w:rsid w:val="00A13C5E"/>
    <w:rsid w:val="00A27675"/>
    <w:rsid w:val="00A33A00"/>
    <w:rsid w:val="00A54DC8"/>
    <w:rsid w:val="00A632A2"/>
    <w:rsid w:val="00A74AF8"/>
    <w:rsid w:val="00A933F1"/>
    <w:rsid w:val="00AA4AAE"/>
    <w:rsid w:val="00AB5098"/>
    <w:rsid w:val="00AE6C84"/>
    <w:rsid w:val="00B06737"/>
    <w:rsid w:val="00B261D1"/>
    <w:rsid w:val="00B320CA"/>
    <w:rsid w:val="00B36291"/>
    <w:rsid w:val="00B52652"/>
    <w:rsid w:val="00B54AF1"/>
    <w:rsid w:val="00B8020A"/>
    <w:rsid w:val="00B959B5"/>
    <w:rsid w:val="00BC38B4"/>
    <w:rsid w:val="00C14421"/>
    <w:rsid w:val="00C44AF6"/>
    <w:rsid w:val="00C503F6"/>
    <w:rsid w:val="00C610EE"/>
    <w:rsid w:val="00C62815"/>
    <w:rsid w:val="00C6329F"/>
    <w:rsid w:val="00C82218"/>
    <w:rsid w:val="00C90828"/>
    <w:rsid w:val="00C95A00"/>
    <w:rsid w:val="00CA489B"/>
    <w:rsid w:val="00CB367C"/>
    <w:rsid w:val="00CE29F1"/>
    <w:rsid w:val="00CE63C5"/>
    <w:rsid w:val="00CF7696"/>
    <w:rsid w:val="00D12E0B"/>
    <w:rsid w:val="00D15CD3"/>
    <w:rsid w:val="00D162CF"/>
    <w:rsid w:val="00D20411"/>
    <w:rsid w:val="00D33DBB"/>
    <w:rsid w:val="00D425F8"/>
    <w:rsid w:val="00D65DF8"/>
    <w:rsid w:val="00D71061"/>
    <w:rsid w:val="00D83740"/>
    <w:rsid w:val="00D859A7"/>
    <w:rsid w:val="00DA7350"/>
    <w:rsid w:val="00DA7412"/>
    <w:rsid w:val="00DB1697"/>
    <w:rsid w:val="00DB30E7"/>
    <w:rsid w:val="00DD64F2"/>
    <w:rsid w:val="00DE2F5C"/>
    <w:rsid w:val="00DF468F"/>
    <w:rsid w:val="00DF7969"/>
    <w:rsid w:val="00E06324"/>
    <w:rsid w:val="00E20B78"/>
    <w:rsid w:val="00E323F6"/>
    <w:rsid w:val="00E34790"/>
    <w:rsid w:val="00E62964"/>
    <w:rsid w:val="00E93CB9"/>
    <w:rsid w:val="00EA28DE"/>
    <w:rsid w:val="00EA3B39"/>
    <w:rsid w:val="00EA5D4E"/>
    <w:rsid w:val="00EA7C9D"/>
    <w:rsid w:val="00EB2FD5"/>
    <w:rsid w:val="00EC3995"/>
    <w:rsid w:val="00EC6B3A"/>
    <w:rsid w:val="00ED02D4"/>
    <w:rsid w:val="00EE7541"/>
    <w:rsid w:val="00EF781A"/>
    <w:rsid w:val="00F14AEF"/>
    <w:rsid w:val="00F16050"/>
    <w:rsid w:val="00F265B1"/>
    <w:rsid w:val="00F45093"/>
    <w:rsid w:val="00F61D69"/>
    <w:rsid w:val="00F9491F"/>
    <w:rsid w:val="00FB1D3B"/>
    <w:rsid w:val="00FC721A"/>
    <w:rsid w:val="00FE39EE"/>
    <w:rsid w:val="00FE55EF"/>
    <w:rsid w:val="00FE7BE0"/>
    <w:rsid w:val="00FF54B2"/>
    <w:rsid w:val="2784C66D"/>
    <w:rsid w:val="58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049BE"/>
  <w15:docId w15:val="{CEB8F87C-6BA6-4542-9CF9-AA02132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5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4AF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685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85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E685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4AF6"/>
    <w:pPr>
      <w:keepNext/>
      <w:keepLines/>
      <w:spacing w:before="200" w:after="0"/>
      <w:outlineLvl w:val="4"/>
    </w:pPr>
    <w:rPr>
      <w:rFonts w:ascii="Arial" w:eastAsiaTheme="majorEastAsia" w:hAnsi="Arial" w:cstheme="majorBidi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6741"/>
  </w:style>
  <w:style w:type="paragraph" w:styleId="Bunntekst">
    <w:name w:val="footer"/>
    <w:basedOn w:val="Normal"/>
    <w:link w:val="BunntekstTegn"/>
    <w:uiPriority w:val="99"/>
    <w:unhideWhenUsed/>
    <w:rsid w:val="002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6741"/>
  </w:style>
  <w:style w:type="paragraph" w:styleId="Bobletekst">
    <w:name w:val="Balloon Text"/>
    <w:basedOn w:val="Normal"/>
    <w:link w:val="BobletekstTegn"/>
    <w:uiPriority w:val="99"/>
    <w:semiHidden/>
    <w:unhideWhenUsed/>
    <w:rsid w:val="002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74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2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44AF6"/>
    <w:rPr>
      <w:rFonts w:ascii="Arial" w:eastAsiaTheme="majorEastAsia" w:hAnsi="Arial" w:cstheme="majorBidi"/>
      <w:b/>
      <w:b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C44AF6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44AF6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6851"/>
    <w:pPr>
      <w:numPr>
        <w:ilvl w:val="1"/>
      </w:numPr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6851"/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685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6851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E6851"/>
    <w:rPr>
      <w:rFonts w:ascii="Arial" w:eastAsiaTheme="majorEastAsia" w:hAnsi="Arial" w:cstheme="majorBidi"/>
      <w:b/>
      <w:bCs/>
      <w:iCs/>
      <w:sz w:val="20"/>
    </w:rPr>
  </w:style>
  <w:style w:type="character" w:styleId="Sterkutheving">
    <w:name w:val="Intense Emphasis"/>
    <w:basedOn w:val="Standardskriftforavsnitt"/>
    <w:uiPriority w:val="21"/>
    <w:qFormat/>
    <w:rsid w:val="00C44AF6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44AF6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4AF6"/>
    <w:rPr>
      <w:rFonts w:ascii="Times New Roman" w:hAnsi="Times New Roman"/>
      <w:b/>
      <w:bCs/>
      <w:i/>
      <w:iCs/>
      <w:sz w:val="24"/>
    </w:rPr>
  </w:style>
  <w:style w:type="character" w:styleId="Svakreferanse">
    <w:name w:val="Subtle Reference"/>
    <w:basedOn w:val="Standardskriftforavsnitt"/>
    <w:uiPriority w:val="31"/>
    <w:qFormat/>
    <w:rsid w:val="00C44AF6"/>
    <w:rPr>
      <w:color w:val="auto"/>
      <w:u w:val="non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4AF6"/>
    <w:rPr>
      <w:rFonts w:ascii="Arial" w:eastAsiaTheme="majorEastAsia" w:hAnsi="Arial" w:cstheme="majorBidi"/>
      <w:sz w:val="20"/>
    </w:rPr>
  </w:style>
  <w:style w:type="paragraph" w:styleId="Ingenmellomrom">
    <w:name w:val="No Spacing"/>
    <w:uiPriority w:val="1"/>
    <w:qFormat/>
    <w:rsid w:val="00C44AF6"/>
    <w:pPr>
      <w:spacing w:after="0" w:line="240" w:lineRule="auto"/>
    </w:pPr>
    <w:rPr>
      <w:rFonts w:ascii="Times New Roman" w:hAnsi="Times New Roman"/>
      <w:sz w:val="24"/>
    </w:rPr>
  </w:style>
  <w:style w:type="character" w:styleId="Svakutheving">
    <w:name w:val="Subtle Emphasis"/>
    <w:basedOn w:val="Standardskriftforavsnitt"/>
    <w:uiPriority w:val="19"/>
    <w:qFormat/>
    <w:rsid w:val="00C44AF6"/>
    <w:rPr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qFormat/>
    <w:rsid w:val="00C44AF6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C44AF6"/>
    <w:rPr>
      <w:b/>
      <w:bCs/>
      <w:color w:val="auto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C44AF6"/>
    <w:rPr>
      <w:b/>
      <w:bCs/>
      <w:spacing w:val="5"/>
    </w:rPr>
  </w:style>
  <w:style w:type="paragraph" w:styleId="Listeavsnitt">
    <w:name w:val="List Paragraph"/>
    <w:basedOn w:val="Normal"/>
    <w:uiPriority w:val="34"/>
    <w:qFormat/>
    <w:rsid w:val="00C44AF6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54AF1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54AF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54AF1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54AF1"/>
    <w:rPr>
      <w:vertAlign w:val="superscript"/>
    </w:rPr>
  </w:style>
  <w:style w:type="paragraph" w:customStyle="1" w:styleId="Default">
    <w:name w:val="Default"/>
    <w:rsid w:val="00EE7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7080\Downloads\Overgangsskjema%20barnehage-skole%20febr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3478D57CB5A4BB798E31C0495E537" ma:contentTypeVersion="2" ma:contentTypeDescription="Create a new document." ma:contentTypeScope="" ma:versionID="622aea9ee96681223c3a63adfcbc5393">
  <xsd:schema xmlns:xsd="http://www.w3.org/2001/XMLSchema" xmlns:xs="http://www.w3.org/2001/XMLSchema" xmlns:p="http://schemas.microsoft.com/office/2006/metadata/properties" xmlns:ns2="dbde4e59-9b61-48a0-a4d9-cce2922754f5" targetNamespace="http://schemas.microsoft.com/office/2006/metadata/properties" ma:root="true" ma:fieldsID="2fb1e37178333ed08d1f347c3e587136" ns2:_="">
    <xsd:import namespace="dbde4e59-9b61-48a0-a4d9-cce292275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4e59-9b61-48a0-a4d9-cce292275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D45F-08E9-47AA-A1FF-713EA0A7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4e59-9b61-48a0-a4d9-cce292275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CC81D-E9D8-49B1-A5CF-10E7A5A87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2224F-EC47-4480-AC5D-47285BE63E46}">
  <ds:schemaRefs>
    <ds:schemaRef ds:uri="http://schemas.microsoft.com/office/2006/metadata/properties"/>
    <ds:schemaRef ds:uri="http://schemas.microsoft.com/office/2006/documentManagement/types"/>
    <ds:schemaRef ds:uri="dbde4e59-9b61-48a0-a4d9-cce2922754f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46D747-A099-4DBD-9546-C42E9E40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Overgangsskjema barnehage-skole febr 2019.dotx</Template>
  <TotalTime>1</TotalTime>
  <Pages>3</Pages>
  <Words>379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Arendal kommune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Carmen Jenssen</dc:creator>
  <cp:lastModifiedBy>Jentoft, Solveig Krøger</cp:lastModifiedBy>
  <cp:revision>2</cp:revision>
  <cp:lastPrinted>2019-10-09T06:17:00Z</cp:lastPrinted>
  <dcterms:created xsi:type="dcterms:W3CDTF">2021-04-20T06:44:00Z</dcterms:created>
  <dcterms:modified xsi:type="dcterms:W3CDTF">2021-04-20T06:44:00Z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0x0101003133478D57CB5A4BB798E31C0495E537</vt:lpwstr>
  </property>
</Properties>
</file>